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33" w:rsidRPr="000050B7" w:rsidRDefault="00674333">
      <w:pPr>
        <w:rPr>
          <w:rFonts w:ascii="Times New Roman" w:hAnsi="Times New Roman"/>
          <w:sz w:val="28"/>
          <w:szCs w:val="28"/>
        </w:rPr>
      </w:pPr>
    </w:p>
    <w:p w:rsidR="00674333" w:rsidRPr="004B30EA" w:rsidRDefault="00674333" w:rsidP="004B30EA">
      <w:pPr>
        <w:pStyle w:val="BodyTextIndent"/>
        <w:jc w:val="center"/>
        <w:rPr>
          <w:rFonts w:ascii="Times New Roman" w:hAnsi="Times New Roman"/>
          <w:b/>
          <w:sz w:val="28"/>
          <w:szCs w:val="28"/>
        </w:rPr>
      </w:pPr>
      <w:r w:rsidRPr="000050B7">
        <w:rPr>
          <w:rFonts w:ascii="Times New Roman" w:hAnsi="Times New Roman"/>
          <w:b/>
          <w:sz w:val="28"/>
          <w:szCs w:val="28"/>
        </w:rPr>
        <w:t xml:space="preserve">Порядок поступления на муниципальную службу в Контрольно-счетную палату Волотовского муниципального округа Новгородской </w:t>
      </w:r>
      <w:r w:rsidRPr="004B30EA">
        <w:rPr>
          <w:rFonts w:ascii="Times New Roman" w:hAnsi="Times New Roman"/>
          <w:b/>
          <w:sz w:val="28"/>
          <w:szCs w:val="28"/>
        </w:rPr>
        <w:t>области</w:t>
      </w:r>
    </w:p>
    <w:p w:rsidR="00674333" w:rsidRPr="004B30EA" w:rsidRDefault="00674333" w:rsidP="004B30EA">
      <w:pPr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Порядок поступления на муниципальную службу регулируется Федеральным законом от 02 марта 2007 года № 25-ФЗ «О муниципальной службе в Российской Федерации» и 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Статья 16 «Поступление на муниципальную службу»  Федерального закона от 02 марта 2007 года № 25-ФЗ «О муниципальной службе в Российской Федерации» (выдержки):</w:t>
      </w:r>
      <w:r w:rsidRPr="004B30EA">
        <w:rPr>
          <w:rFonts w:ascii="Times New Roman" w:hAnsi="Times New Roman"/>
          <w:sz w:val="28"/>
          <w:szCs w:val="28"/>
        </w:rPr>
        <w:br/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  <w:r w:rsidRPr="004B30EA">
        <w:rPr>
          <w:rFonts w:ascii="Times New Roman" w:hAnsi="Times New Roman"/>
          <w:sz w:val="28"/>
          <w:szCs w:val="28"/>
        </w:rPr>
        <w:br/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 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паспорт;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 документ об образовании;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74333" w:rsidRPr="004B30EA" w:rsidRDefault="00674333" w:rsidP="004B30EA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74333" w:rsidRPr="004B30EA" w:rsidRDefault="00674333" w:rsidP="004B30EA">
      <w:pPr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674333" w:rsidRPr="004B30EA" w:rsidRDefault="00674333" w:rsidP="004B30EA">
      <w:pPr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 заключение медицинской организации об отсутствии заболевания, препятствующего поступлению на муниципальную службу;</w:t>
      </w:r>
    </w:p>
    <w:p w:rsidR="00674333" w:rsidRPr="004B30EA" w:rsidRDefault="00674333" w:rsidP="004B30EA">
      <w:pPr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сведения, предусмотренные статьей 15.1 Федерального закона   от 02 марта 2007 года № 25-ФЗ «О муниципальной службе в Российской Федерации» (сведения об адресах сайтов и (или) страниц сайтов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4B30EA">
        <w:rPr>
          <w:rFonts w:ascii="Times New Roman" w:hAnsi="Times New Roman"/>
          <w:sz w:val="28"/>
          <w:szCs w:val="28"/>
        </w:rPr>
        <w:t>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идентифицировать)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4B30EA">
        <w:rPr>
          <w:rFonts w:ascii="Times New Roman" w:hAnsi="Times New Roman"/>
          <w:sz w:val="28"/>
          <w:szCs w:val="28"/>
        </w:rPr>
        <w:br/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 </w:t>
      </w:r>
    </w:p>
    <w:p w:rsidR="00674333" w:rsidRPr="004B30EA" w:rsidRDefault="00674333" w:rsidP="004B30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0EA">
        <w:rPr>
          <w:rFonts w:ascii="Times New Roman" w:hAnsi="Times New Roman"/>
          <w:sz w:val="28"/>
          <w:szCs w:val="28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674333" w:rsidRPr="004B30EA" w:rsidRDefault="00674333" w:rsidP="004B30E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74333" w:rsidRPr="004B30EA" w:rsidSect="0000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EE4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0C66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68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5EA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280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A6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CAB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E28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04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7E8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6B6B91"/>
    <w:multiLevelType w:val="multilevel"/>
    <w:tmpl w:val="AAA0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B2D"/>
    <w:rsid w:val="0000192D"/>
    <w:rsid w:val="000050B7"/>
    <w:rsid w:val="001A25B9"/>
    <w:rsid w:val="002D6C21"/>
    <w:rsid w:val="00390D8A"/>
    <w:rsid w:val="004B30EA"/>
    <w:rsid w:val="004F6797"/>
    <w:rsid w:val="00674333"/>
    <w:rsid w:val="006C4000"/>
    <w:rsid w:val="00752B2D"/>
    <w:rsid w:val="007F791E"/>
    <w:rsid w:val="00A26C60"/>
    <w:rsid w:val="00D27C55"/>
    <w:rsid w:val="00D67065"/>
    <w:rsid w:val="00FB1BC6"/>
    <w:rsid w:val="00FC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2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26C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00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52B2D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A26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26C60"/>
    <w:rPr>
      <w:rFonts w:cs="Times New Roman"/>
      <w:b/>
      <w:bCs/>
    </w:rPr>
  </w:style>
  <w:style w:type="paragraph" w:styleId="NormalIndent">
    <w:name w:val="Normal Indent"/>
    <w:basedOn w:val="Normal"/>
    <w:uiPriority w:val="99"/>
    <w:rsid w:val="000050B7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0050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4B30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4F3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660</Words>
  <Characters>3764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Елена Николаевна</dc:creator>
  <cp:keywords/>
  <dc:description/>
  <cp:lastModifiedBy>USER</cp:lastModifiedBy>
  <cp:revision>4</cp:revision>
  <dcterms:created xsi:type="dcterms:W3CDTF">2023-05-12T09:08:00Z</dcterms:created>
  <dcterms:modified xsi:type="dcterms:W3CDTF">2024-04-27T07:03:00Z</dcterms:modified>
</cp:coreProperties>
</file>