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49" w:rsidRPr="00383E6E" w:rsidRDefault="00C55349" w:rsidP="0082728F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3E6E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C55349" w:rsidRPr="00383E6E" w:rsidRDefault="00C55349" w:rsidP="0082728F">
      <w:pPr>
        <w:spacing w:before="120"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3E6E">
        <w:rPr>
          <w:rFonts w:ascii="Times New Roman" w:hAnsi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C55349" w:rsidRPr="00383E6E" w:rsidRDefault="00C55349" w:rsidP="0082728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3E6E">
        <w:rPr>
          <w:rFonts w:ascii="Times New Roman" w:hAnsi="Times New Roman"/>
          <w:sz w:val="24"/>
          <w:szCs w:val="24"/>
          <w:lang w:eastAsia="ru-RU"/>
        </w:rPr>
        <w:t xml:space="preserve">Председателя Контрольно-счетной палаты Волотовского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округа Новгородской области</w:t>
      </w:r>
      <w:r w:rsidRPr="00383E6E">
        <w:rPr>
          <w:rFonts w:ascii="Times New Roman" w:hAnsi="Times New Roman"/>
          <w:sz w:val="24"/>
          <w:szCs w:val="24"/>
          <w:lang w:eastAsia="ru-RU"/>
        </w:rPr>
        <w:t xml:space="preserve"> и членов его семьи </w:t>
      </w:r>
    </w:p>
    <w:p w:rsidR="00C55349" w:rsidRPr="00383E6E" w:rsidRDefault="00C55349" w:rsidP="0082728F">
      <w:pPr>
        <w:spacing w:after="0" w:line="240" w:lineRule="exact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83E6E">
        <w:rPr>
          <w:rFonts w:ascii="Times New Roman" w:hAnsi="Times New Roman"/>
          <w:sz w:val="24"/>
          <w:szCs w:val="24"/>
          <w:lang w:eastAsia="ru-RU"/>
        </w:rPr>
        <w:t>за период с 01 января 2021 года по 31 декабря 2021 года</w:t>
      </w:r>
    </w:p>
    <w:tbl>
      <w:tblPr>
        <w:tblpPr w:leftFromText="180" w:rightFromText="180" w:vertAnchor="text" w:horzAnchor="margin" w:tblpXSpec="center" w:tblpY="155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2160"/>
        <w:gridCol w:w="1260"/>
        <w:gridCol w:w="1080"/>
        <w:gridCol w:w="1260"/>
        <w:gridCol w:w="1260"/>
        <w:gridCol w:w="1080"/>
        <w:gridCol w:w="1980"/>
        <w:gridCol w:w="1080"/>
        <w:gridCol w:w="1761"/>
      </w:tblGrid>
      <w:tr w:rsidR="00C55349" w:rsidRPr="00383E6E" w:rsidTr="00A8367D">
        <w:trPr>
          <w:trHeight w:val="709"/>
        </w:trPr>
        <w:tc>
          <w:tcPr>
            <w:tcW w:w="1368" w:type="dxa"/>
            <w:vMerge w:val="restart"/>
          </w:tcPr>
          <w:p w:rsidR="00C55349" w:rsidRPr="00383E6E" w:rsidRDefault="00C55349" w:rsidP="00574E7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80" w:type="dxa"/>
            <w:vMerge w:val="restart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0" w:type="dxa"/>
            <w:gridSpan w:val="3"/>
            <w:tcBorders>
              <w:right w:val="nil"/>
            </w:tcBorders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vMerge w:val="restart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доход  (руб.)</w:t>
            </w:r>
          </w:p>
        </w:tc>
        <w:tc>
          <w:tcPr>
            <w:tcW w:w="1761" w:type="dxa"/>
            <w:vMerge w:val="restart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55349" w:rsidRPr="00383E6E" w:rsidTr="00A8367D">
        <w:trPr>
          <w:trHeight w:val="1066"/>
        </w:trPr>
        <w:tc>
          <w:tcPr>
            <w:tcW w:w="1368" w:type="dxa"/>
            <w:vMerge/>
            <w:vAlign w:val="center"/>
          </w:tcPr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26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8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ид объекта недвижимости</w:t>
            </w:r>
          </w:p>
        </w:tc>
        <w:tc>
          <w:tcPr>
            <w:tcW w:w="126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лощадь (кв.м)</w:t>
            </w:r>
          </w:p>
        </w:tc>
        <w:tc>
          <w:tcPr>
            <w:tcW w:w="108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трана расположения</w:t>
            </w:r>
          </w:p>
        </w:tc>
        <w:tc>
          <w:tcPr>
            <w:tcW w:w="1980" w:type="dxa"/>
            <w:vMerge/>
            <w:vAlign w:val="center"/>
          </w:tcPr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</w:tcPr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349" w:rsidRPr="00383E6E" w:rsidTr="00A8367D">
        <w:trPr>
          <w:trHeight w:val="1040"/>
        </w:trPr>
        <w:tc>
          <w:tcPr>
            <w:tcW w:w="1368" w:type="dxa"/>
          </w:tcPr>
          <w:p w:rsidR="00C55349" w:rsidRPr="00383E6E" w:rsidRDefault="00C55349" w:rsidP="000F0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Бутылина Е.В.</w:t>
            </w:r>
          </w:p>
        </w:tc>
        <w:tc>
          <w:tcPr>
            <w:tcW w:w="1980" w:type="dxa"/>
            <w:vMerge w:val="restart"/>
          </w:tcPr>
          <w:p w:rsidR="00C55349" w:rsidRPr="00383E6E" w:rsidRDefault="00C55349" w:rsidP="000F0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2160" w:type="dxa"/>
          </w:tcPr>
          <w:p w:rsidR="00C55349" w:rsidRPr="00383E6E" w:rsidRDefault="00C55349" w:rsidP="00A8367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Квартира, индивидуальная собственность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6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C55349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08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980" w:type="dxa"/>
            <w:vAlign w:val="center"/>
          </w:tcPr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DAEWOO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E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MATIZ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г.в.</w:t>
            </w:r>
          </w:p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МАЗДА 3, 2007г.в.</w:t>
            </w:r>
          </w:p>
        </w:tc>
        <w:tc>
          <w:tcPr>
            <w:tcW w:w="1080" w:type="dxa"/>
          </w:tcPr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386351</w:t>
            </w:r>
          </w:p>
        </w:tc>
        <w:tc>
          <w:tcPr>
            <w:tcW w:w="1761" w:type="dxa"/>
          </w:tcPr>
          <w:p w:rsidR="00C55349" w:rsidRPr="00383E6E" w:rsidRDefault="00C55349" w:rsidP="00BA0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349" w:rsidRPr="00383E6E" w:rsidTr="00A8367D">
        <w:trPr>
          <w:trHeight w:val="5408"/>
        </w:trPr>
        <w:tc>
          <w:tcPr>
            <w:tcW w:w="1368" w:type="dxa"/>
          </w:tcPr>
          <w:p w:rsidR="00C55349" w:rsidRPr="00383E6E" w:rsidRDefault="00C55349" w:rsidP="000F0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/>
          </w:tcPr>
          <w:p w:rsidR="00C55349" w:rsidRPr="00383E6E" w:rsidRDefault="00C55349" w:rsidP="000F0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55349" w:rsidRPr="00383E6E" w:rsidRDefault="00C55349" w:rsidP="00A836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6E">
              <w:rPr>
                <w:rFonts w:ascii="Times New Roman" w:hAnsi="Times New Roman"/>
                <w:sz w:val="24"/>
                <w:szCs w:val="24"/>
              </w:rPr>
              <w:t>Жилой дом,   индивидуальная собственность</w:t>
            </w:r>
          </w:p>
          <w:p w:rsidR="00C55349" w:rsidRPr="00383E6E" w:rsidRDefault="00C55349" w:rsidP="00A836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6E">
              <w:rPr>
                <w:rFonts w:ascii="Times New Roman" w:hAnsi="Times New Roman"/>
                <w:sz w:val="24"/>
                <w:szCs w:val="24"/>
              </w:rPr>
              <w:t>Земельный участок, индивидуальная собственность</w:t>
            </w:r>
          </w:p>
          <w:p w:rsidR="00C55349" w:rsidRPr="00383E6E" w:rsidRDefault="00C55349" w:rsidP="00383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6E">
              <w:rPr>
                <w:rFonts w:ascii="Times New Roman" w:hAnsi="Times New Roman"/>
                <w:sz w:val="24"/>
                <w:szCs w:val="24"/>
              </w:rPr>
              <w:t>Земельный участок, индивидуальная собственность</w:t>
            </w:r>
          </w:p>
          <w:p w:rsidR="00C55349" w:rsidRPr="00383E6E" w:rsidRDefault="00C55349" w:rsidP="00383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E6E">
              <w:rPr>
                <w:rFonts w:ascii="Times New Roman" w:hAnsi="Times New Roman"/>
                <w:sz w:val="24"/>
                <w:szCs w:val="24"/>
              </w:rPr>
              <w:t xml:space="preserve">Квартира, индивидуальная собственность </w:t>
            </w:r>
          </w:p>
          <w:p w:rsidR="00C55349" w:rsidRPr="00383E6E" w:rsidRDefault="00C55349" w:rsidP="00383E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</w:rPr>
              <w:t>Квартира, индивидуальная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</w:tc>
        <w:tc>
          <w:tcPr>
            <w:tcW w:w="126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3228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529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08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9D528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9D528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9D528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0" w:type="dxa"/>
          </w:tcPr>
          <w:p w:rsidR="00C55349" w:rsidRPr="00383E6E" w:rsidRDefault="00C55349" w:rsidP="000F012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60" w:type="dxa"/>
          </w:tcPr>
          <w:p w:rsidR="00C55349" w:rsidRPr="00383E6E" w:rsidRDefault="00C55349" w:rsidP="009D528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080" w:type="dxa"/>
          </w:tcPr>
          <w:p w:rsidR="00C55349" w:rsidRPr="00383E6E" w:rsidRDefault="00C55349" w:rsidP="009D528E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vAlign w:val="center"/>
          </w:tcPr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XYUNDAI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E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</w:t>
            </w: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г.в.</w:t>
            </w:r>
          </w:p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55349" w:rsidRPr="00383E6E" w:rsidRDefault="00C55349" w:rsidP="000F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1342244</w:t>
            </w:r>
          </w:p>
        </w:tc>
        <w:tc>
          <w:tcPr>
            <w:tcW w:w="1761" w:type="dxa"/>
          </w:tcPr>
          <w:p w:rsidR="00C55349" w:rsidRPr="00383E6E" w:rsidRDefault="00C55349" w:rsidP="00BA0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5349" w:rsidRPr="00383E6E" w:rsidRDefault="00C55349" w:rsidP="0038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E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bookmarkStart w:id="0" w:name="_GoBack"/>
      <w:bookmarkEnd w:id="0"/>
      <w:r w:rsidRPr="00383E6E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Председателя Контрольно-счетной палаты 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лотовского муниципального округа</w:t>
      </w:r>
      <w:r w:rsidRPr="00383E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членов его семьи  публикуются в рамках реализации положений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Федерального закона от 03 марта 2007 года № 25-ФЗ «О муниципальной службе в Российской Федерации», Указа Президента Российской Федерации от 08 июля 2013 года № 613 «Вопросы противодействия коррупции».</w:t>
      </w:r>
    </w:p>
    <w:p w:rsidR="00C55349" w:rsidRPr="00383E6E" w:rsidRDefault="00C55349" w:rsidP="0082728F">
      <w:pPr>
        <w:rPr>
          <w:rFonts w:ascii="Times New Roman" w:hAnsi="Times New Roman"/>
          <w:sz w:val="24"/>
          <w:szCs w:val="24"/>
        </w:rPr>
      </w:pPr>
    </w:p>
    <w:sectPr w:rsidR="00C55349" w:rsidRPr="00383E6E" w:rsidSect="00574E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401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EC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1C0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80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4E2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42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6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34A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6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A42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8F"/>
    <w:rsid w:val="000B5BBA"/>
    <w:rsid w:val="000C5D39"/>
    <w:rsid w:val="000F012E"/>
    <w:rsid w:val="00101619"/>
    <w:rsid w:val="0012425D"/>
    <w:rsid w:val="001B5DFB"/>
    <w:rsid w:val="00203A2B"/>
    <w:rsid w:val="00215158"/>
    <w:rsid w:val="00216C97"/>
    <w:rsid w:val="00306953"/>
    <w:rsid w:val="003219BD"/>
    <w:rsid w:val="00325FCF"/>
    <w:rsid w:val="00326ED4"/>
    <w:rsid w:val="00383E6E"/>
    <w:rsid w:val="0047167D"/>
    <w:rsid w:val="0051078E"/>
    <w:rsid w:val="00574E7A"/>
    <w:rsid w:val="005821F8"/>
    <w:rsid w:val="0058294B"/>
    <w:rsid w:val="005C54F5"/>
    <w:rsid w:val="005D2B41"/>
    <w:rsid w:val="005E0616"/>
    <w:rsid w:val="005E49B7"/>
    <w:rsid w:val="006170B6"/>
    <w:rsid w:val="006505B3"/>
    <w:rsid w:val="00656204"/>
    <w:rsid w:val="006633DF"/>
    <w:rsid w:val="006F23AE"/>
    <w:rsid w:val="0082008D"/>
    <w:rsid w:val="0082728F"/>
    <w:rsid w:val="008F7E57"/>
    <w:rsid w:val="0090637E"/>
    <w:rsid w:val="009426FA"/>
    <w:rsid w:val="00964632"/>
    <w:rsid w:val="00986B52"/>
    <w:rsid w:val="009A089C"/>
    <w:rsid w:val="009B6CAD"/>
    <w:rsid w:val="009D528E"/>
    <w:rsid w:val="00A06A36"/>
    <w:rsid w:val="00A742ED"/>
    <w:rsid w:val="00A8367D"/>
    <w:rsid w:val="00A8643F"/>
    <w:rsid w:val="00A97623"/>
    <w:rsid w:val="00AA02A2"/>
    <w:rsid w:val="00B255BC"/>
    <w:rsid w:val="00B66A85"/>
    <w:rsid w:val="00B93443"/>
    <w:rsid w:val="00BA0147"/>
    <w:rsid w:val="00BC7990"/>
    <w:rsid w:val="00C55349"/>
    <w:rsid w:val="00C57DA9"/>
    <w:rsid w:val="00D06024"/>
    <w:rsid w:val="00D52846"/>
    <w:rsid w:val="00D67686"/>
    <w:rsid w:val="00DA3EEB"/>
    <w:rsid w:val="00E32DA1"/>
    <w:rsid w:val="00E478F5"/>
    <w:rsid w:val="00E5665B"/>
    <w:rsid w:val="00E72C52"/>
    <w:rsid w:val="00EB3984"/>
    <w:rsid w:val="00EB47FF"/>
    <w:rsid w:val="00F67422"/>
    <w:rsid w:val="00FA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4294966443</TotalTime>
  <Pages>2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Малыгина</dc:creator>
  <cp:keywords/>
  <dc:description/>
  <cp:lastModifiedBy>USER</cp:lastModifiedBy>
  <cp:revision>18</cp:revision>
  <dcterms:created xsi:type="dcterms:W3CDTF">2015-05-20T12:41:00Z</dcterms:created>
  <dcterms:modified xsi:type="dcterms:W3CDTF">2022-05-12T08:47:00Z</dcterms:modified>
</cp:coreProperties>
</file>